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C5" w:rsidRDefault="00CC1AC5" w:rsidP="00D846AF">
      <w:pPr>
        <w:jc w:val="center"/>
        <w:rPr>
          <w:sz w:val="40"/>
          <w:szCs w:val="40"/>
        </w:rPr>
      </w:pPr>
      <w:r>
        <w:rPr>
          <w:sz w:val="40"/>
          <w:szCs w:val="40"/>
        </w:rPr>
        <w:t>Wpłata na obiady za PAŹDZIERNIK 2023 r.</w:t>
      </w:r>
    </w:p>
    <w:p w:rsidR="00CC1AC5" w:rsidRPr="00E57D64" w:rsidRDefault="00CC1AC5" w:rsidP="00E57D64">
      <w:pPr>
        <w:spacing w:after="100" w:afterAutospacing="1" w:line="240" w:lineRule="auto"/>
        <w:outlineLvl w:val="0"/>
        <w:rPr>
          <w:rFonts w:ascii="Arial" w:hAnsi="Arial" w:cs="Arial"/>
          <w:bCs/>
          <w:kern w:val="36"/>
          <w:sz w:val="40"/>
          <w:szCs w:val="40"/>
        </w:rPr>
      </w:pPr>
      <w:r w:rsidRPr="00E57D64">
        <w:rPr>
          <w:rFonts w:ascii="Arial" w:hAnsi="Arial" w:cs="Arial"/>
          <w:bCs/>
          <w:kern w:val="36"/>
          <w:sz w:val="40"/>
          <w:szCs w:val="40"/>
        </w:rPr>
        <w:t>104,5</w:t>
      </w:r>
      <w:r>
        <w:rPr>
          <w:rFonts w:ascii="Arial" w:hAnsi="Arial" w:cs="Arial"/>
          <w:bCs/>
          <w:kern w:val="36"/>
          <w:sz w:val="40"/>
          <w:szCs w:val="40"/>
        </w:rPr>
        <w:t xml:space="preserve">0 zł  </w:t>
      </w:r>
      <w:r w:rsidRPr="00E57D64">
        <w:rPr>
          <w:rFonts w:ascii="Arial" w:hAnsi="Arial" w:cs="Arial"/>
          <w:bCs/>
          <w:kern w:val="36"/>
          <w:sz w:val="40"/>
          <w:szCs w:val="40"/>
        </w:rPr>
        <w:t xml:space="preserve"> /19 dni x</w:t>
      </w:r>
      <w:r>
        <w:rPr>
          <w:rFonts w:ascii="Arial" w:hAnsi="Arial" w:cs="Arial"/>
          <w:bCs/>
          <w:kern w:val="36"/>
          <w:sz w:val="40"/>
          <w:szCs w:val="40"/>
        </w:rPr>
        <w:t xml:space="preserve">  </w:t>
      </w:r>
      <w:r w:rsidRPr="00E57D64">
        <w:rPr>
          <w:rFonts w:ascii="Arial" w:hAnsi="Arial" w:cs="Arial"/>
          <w:bCs/>
          <w:kern w:val="36"/>
          <w:sz w:val="40"/>
          <w:szCs w:val="40"/>
        </w:rPr>
        <w:t>5,5 zł/</w:t>
      </w:r>
      <w:r>
        <w:rPr>
          <w:rFonts w:ascii="Arial" w:hAnsi="Arial" w:cs="Arial"/>
          <w:bCs/>
          <w:kern w:val="36"/>
          <w:sz w:val="40"/>
          <w:szCs w:val="40"/>
        </w:rPr>
        <w:t xml:space="preserve">     </w:t>
      </w:r>
    </w:p>
    <w:p w:rsidR="00CC1AC5" w:rsidRDefault="00CC1AC5" w:rsidP="00E57D64">
      <w:pPr>
        <w:rPr>
          <w:sz w:val="24"/>
          <w:szCs w:val="24"/>
        </w:rPr>
      </w:pPr>
      <w:r>
        <w:rPr>
          <w:sz w:val="24"/>
          <w:szCs w:val="24"/>
        </w:rPr>
        <w:t>Wpłata  dotyczy  okresu od  02 - 31 PAŹDZIERNIKA 2023 r. /bez 9 X (wycieczka), 13 X i 31X/</w:t>
      </w:r>
    </w:p>
    <w:p w:rsidR="00CC1AC5" w:rsidRDefault="00CC1AC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Wpłaty na konto należy dokonać  </w:t>
      </w:r>
      <w:r w:rsidRPr="009C2483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10</w:t>
      </w:r>
      <w:r w:rsidRPr="009C248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Pr="009C2483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3</w:t>
      </w:r>
      <w:r w:rsidRPr="009C2483">
        <w:rPr>
          <w:b/>
          <w:sz w:val="24"/>
          <w:szCs w:val="24"/>
        </w:rPr>
        <w:t>r.</w:t>
      </w:r>
      <w:r>
        <w:rPr>
          <w:b/>
          <w:sz w:val="24"/>
          <w:szCs w:val="24"/>
        </w:rPr>
        <w:t xml:space="preserve"> </w:t>
      </w:r>
    </w:p>
    <w:p w:rsidR="00CC1AC5" w:rsidRDefault="00CC1AC5">
      <w:pPr>
        <w:rPr>
          <w:sz w:val="24"/>
          <w:szCs w:val="24"/>
        </w:rPr>
      </w:pPr>
      <w:r>
        <w:rPr>
          <w:sz w:val="24"/>
          <w:szCs w:val="24"/>
        </w:rPr>
        <w:t xml:space="preserve">Numer konta: </w:t>
      </w:r>
      <w:r>
        <w:rPr>
          <w:b/>
        </w:rPr>
        <w:t xml:space="preserve">82 1240 6452 1111 0010 8745 9598 </w:t>
      </w:r>
      <w:r>
        <w:rPr>
          <w:sz w:val="24"/>
          <w:szCs w:val="24"/>
        </w:rPr>
        <w:t xml:space="preserve">w opisie przelewu wpisujemy: </w:t>
      </w:r>
      <w:bookmarkStart w:id="0" w:name="_GoBack"/>
      <w:bookmarkEnd w:id="0"/>
    </w:p>
    <w:p w:rsidR="00CC1AC5" w:rsidRDefault="00CC1AC5">
      <w:pPr>
        <w:rPr>
          <w:sz w:val="24"/>
          <w:szCs w:val="24"/>
        </w:rPr>
      </w:pPr>
      <w:r>
        <w:rPr>
          <w:sz w:val="24"/>
          <w:szCs w:val="24"/>
        </w:rPr>
        <w:t>opłata za obiady 10/2023r., imię i nazwisko ucznia.</w:t>
      </w:r>
    </w:p>
    <w:p w:rsidR="00CC1AC5" w:rsidRPr="000E64ED" w:rsidRDefault="00CC1AC5" w:rsidP="009C2483">
      <w:pPr>
        <w:rPr>
          <w:b/>
          <w:sz w:val="24"/>
          <w:szCs w:val="24"/>
        </w:rPr>
      </w:pPr>
      <w:r w:rsidRPr="000E64ED">
        <w:rPr>
          <w:b/>
          <w:sz w:val="24"/>
          <w:szCs w:val="24"/>
        </w:rPr>
        <w:t>KARTY ZGŁOSZENIA UCZNIA NA OBIADY wypełniamy tylko raz, na cały rok szkolny.</w:t>
      </w:r>
    </w:p>
    <w:p w:rsidR="00CC1AC5" w:rsidRDefault="00CC1AC5">
      <w:pPr>
        <w:rPr>
          <w:sz w:val="24"/>
          <w:szCs w:val="24"/>
        </w:rPr>
      </w:pPr>
      <w:r>
        <w:rPr>
          <w:sz w:val="24"/>
          <w:szCs w:val="24"/>
        </w:rPr>
        <w:t>Wypisaną kartę zgłoszenia ucznia na obiady proszę wysłać na adres : sp43@edu.bydgoszcz.pl  lub dostarczyć do sekretariatu.</w:t>
      </w:r>
    </w:p>
    <w:p w:rsidR="00CC1AC5" w:rsidRDefault="00CC1AC5" w:rsidP="007101D8">
      <w:pPr>
        <w:spacing w:after="100" w:afterAutospacing="1" w:line="240" w:lineRule="auto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CC1AC5" w:rsidRDefault="00CC1AC5" w:rsidP="007101D8">
      <w:pPr>
        <w:spacing w:after="100" w:afterAutospacing="1" w:line="240" w:lineRule="auto"/>
        <w:outlineLvl w:val="0"/>
        <w:rPr>
          <w:rFonts w:ascii="Arial" w:hAnsi="Arial" w:cs="Arial"/>
          <w:b/>
          <w:bCs/>
          <w:kern w:val="36"/>
          <w:sz w:val="48"/>
          <w:szCs w:val="48"/>
        </w:rPr>
      </w:pPr>
    </w:p>
    <w:p w:rsidR="00CC1AC5" w:rsidRDefault="00CC1AC5" w:rsidP="007101D8">
      <w:pPr>
        <w:spacing w:after="100" w:afterAutospacing="1" w:line="240" w:lineRule="auto"/>
        <w:outlineLvl w:val="0"/>
        <w:rPr>
          <w:rFonts w:ascii="Arial" w:hAnsi="Arial" w:cs="Arial"/>
          <w:b/>
          <w:bCs/>
          <w:kern w:val="36"/>
          <w:sz w:val="48"/>
          <w:szCs w:val="48"/>
        </w:rPr>
      </w:pPr>
    </w:p>
    <w:p w:rsidR="00CC1AC5" w:rsidRDefault="00CC1AC5" w:rsidP="007101D8">
      <w:pPr>
        <w:spacing w:after="100" w:afterAutospacing="1" w:line="240" w:lineRule="auto"/>
        <w:outlineLvl w:val="0"/>
        <w:rPr>
          <w:rFonts w:ascii="Arial" w:hAnsi="Arial" w:cs="Arial"/>
          <w:b/>
          <w:bCs/>
          <w:kern w:val="36"/>
          <w:sz w:val="48"/>
          <w:szCs w:val="48"/>
        </w:rPr>
      </w:pPr>
    </w:p>
    <w:sectPr w:rsidR="00CC1AC5" w:rsidSect="00542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D6BD9"/>
    <w:multiLevelType w:val="multilevel"/>
    <w:tmpl w:val="87D0D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665C56"/>
    <w:multiLevelType w:val="multilevel"/>
    <w:tmpl w:val="14AE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A12ED4"/>
    <w:multiLevelType w:val="multilevel"/>
    <w:tmpl w:val="4E4C3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6DD"/>
    <w:rsid w:val="0004249B"/>
    <w:rsid w:val="000E64ED"/>
    <w:rsid w:val="00210999"/>
    <w:rsid w:val="003E216A"/>
    <w:rsid w:val="003E6584"/>
    <w:rsid w:val="00445056"/>
    <w:rsid w:val="004A028B"/>
    <w:rsid w:val="004B7363"/>
    <w:rsid w:val="004D65E0"/>
    <w:rsid w:val="00542EBA"/>
    <w:rsid w:val="00573407"/>
    <w:rsid w:val="005A64F6"/>
    <w:rsid w:val="005A7C52"/>
    <w:rsid w:val="006C76DD"/>
    <w:rsid w:val="007101D8"/>
    <w:rsid w:val="00731C96"/>
    <w:rsid w:val="00741E3D"/>
    <w:rsid w:val="00853AF7"/>
    <w:rsid w:val="008E740B"/>
    <w:rsid w:val="009C2483"/>
    <w:rsid w:val="00A17CAC"/>
    <w:rsid w:val="00A26CBB"/>
    <w:rsid w:val="00A44533"/>
    <w:rsid w:val="00B2091D"/>
    <w:rsid w:val="00B42E68"/>
    <w:rsid w:val="00B8795C"/>
    <w:rsid w:val="00B97277"/>
    <w:rsid w:val="00BC6C78"/>
    <w:rsid w:val="00CC1AC5"/>
    <w:rsid w:val="00D029FF"/>
    <w:rsid w:val="00D60593"/>
    <w:rsid w:val="00D846AF"/>
    <w:rsid w:val="00D95B56"/>
    <w:rsid w:val="00DD15E0"/>
    <w:rsid w:val="00DF3093"/>
    <w:rsid w:val="00E01B57"/>
    <w:rsid w:val="00E57D64"/>
    <w:rsid w:val="00E61F8C"/>
    <w:rsid w:val="00E67636"/>
    <w:rsid w:val="00F6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E6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76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3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253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25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3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3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78</Words>
  <Characters>470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gabinet212@gmail.com</dc:creator>
  <cp:keywords/>
  <dc:description/>
  <cp:lastModifiedBy>.</cp:lastModifiedBy>
  <cp:revision>25</cp:revision>
  <cp:lastPrinted>2023-09-11T11:26:00Z</cp:lastPrinted>
  <dcterms:created xsi:type="dcterms:W3CDTF">2022-09-01T07:28:00Z</dcterms:created>
  <dcterms:modified xsi:type="dcterms:W3CDTF">2023-10-02T15:08:00Z</dcterms:modified>
</cp:coreProperties>
</file>